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EA8D" w14:textId="77777777" w:rsidR="006F2781" w:rsidRDefault="005539A3">
      <w:pPr>
        <w:jc w:val="center"/>
        <w:rPr>
          <w:rFonts w:ascii="Arial Black" w:hAnsi="Arial Black" w:cs="Arial"/>
          <w:b/>
          <w:sz w:val="32"/>
          <w:szCs w:val="32"/>
          <w:u w:val="single"/>
          <w:lang w:val="en-GB"/>
        </w:rPr>
      </w:pPr>
      <w:r>
        <w:rPr>
          <w:rFonts w:ascii="Arial Black" w:hAnsi="Arial Black" w:cs="Arial"/>
          <w:b/>
          <w:sz w:val="32"/>
          <w:szCs w:val="32"/>
          <w:u w:val="single"/>
          <w:lang w:val="en-GB"/>
        </w:rPr>
        <w:t>NOTICE OF MEETING AND AGENDA</w:t>
      </w:r>
    </w:p>
    <w:p w14:paraId="3AB3CB9C" w14:textId="77777777" w:rsidR="006F2781" w:rsidRDefault="006F2781">
      <w:pPr>
        <w:keepNext/>
        <w:jc w:val="center"/>
        <w:rPr>
          <w:rFonts w:ascii="Arial Black" w:hAnsi="Arial Black" w:cs="Arial"/>
          <w:sz w:val="28"/>
          <w:szCs w:val="28"/>
          <w:u w:val="single"/>
          <w:lang w:val="en-GB"/>
        </w:rPr>
      </w:pPr>
    </w:p>
    <w:p w14:paraId="1E96F5D7" w14:textId="739835F4" w:rsidR="006F2781" w:rsidRDefault="005539A3">
      <w:pPr>
        <w:jc w:val="center"/>
      </w:pPr>
      <w:r>
        <w:rPr>
          <w:rFonts w:ascii="Arial" w:hAnsi="Arial" w:cs="Arial"/>
          <w:b/>
          <w:sz w:val="26"/>
          <w:szCs w:val="26"/>
          <w:lang w:val="en-GB"/>
        </w:rPr>
        <w:t xml:space="preserve">THE ANNUAL PARISH MEETING WILL BE HELD ON TUESDAY </w:t>
      </w:r>
      <w:r w:rsidR="00985AB5">
        <w:rPr>
          <w:rFonts w:ascii="Arial" w:hAnsi="Arial" w:cs="Arial"/>
          <w:b/>
          <w:sz w:val="26"/>
          <w:szCs w:val="26"/>
          <w:lang w:val="en-GB"/>
        </w:rPr>
        <w:t>7</w:t>
      </w:r>
      <w:r w:rsidR="00985AB5" w:rsidRPr="00985AB5">
        <w:rPr>
          <w:rFonts w:ascii="Arial" w:hAnsi="Arial" w:cs="Arial"/>
          <w:b/>
          <w:sz w:val="26"/>
          <w:szCs w:val="26"/>
          <w:vertAlign w:val="superscript"/>
          <w:lang w:val="en-GB"/>
        </w:rPr>
        <w:t>TH</w:t>
      </w:r>
      <w:r>
        <w:rPr>
          <w:rFonts w:ascii="Arial" w:hAnsi="Arial" w:cs="Arial"/>
          <w:b/>
          <w:sz w:val="26"/>
          <w:szCs w:val="26"/>
          <w:lang w:val="en-GB"/>
        </w:rPr>
        <w:t xml:space="preserve"> MARCH 202</w:t>
      </w:r>
      <w:r w:rsidR="00985AB5">
        <w:rPr>
          <w:rFonts w:ascii="Arial" w:hAnsi="Arial" w:cs="Arial"/>
          <w:b/>
          <w:sz w:val="26"/>
          <w:szCs w:val="26"/>
          <w:lang w:val="en-GB"/>
        </w:rPr>
        <w:t>3</w:t>
      </w:r>
      <w:r>
        <w:rPr>
          <w:rFonts w:ascii="Arial" w:hAnsi="Arial" w:cs="Arial"/>
          <w:b/>
          <w:sz w:val="26"/>
          <w:szCs w:val="26"/>
          <w:lang w:val="en-GB"/>
        </w:rPr>
        <w:t xml:space="preserve"> AT 7.30PM IN THE COMMUNITY HALL, 89 STATION ROAD, TEYNHAM ME9 9DU.</w:t>
      </w:r>
    </w:p>
    <w:p w14:paraId="20620E9A" w14:textId="77777777" w:rsidR="006F2781" w:rsidRDefault="006F2781">
      <w:pPr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14:paraId="6CD6E716" w14:textId="77777777" w:rsidR="006F2781" w:rsidRDefault="006F2781">
      <w:pPr>
        <w:tabs>
          <w:tab w:val="left" w:pos="360"/>
        </w:tabs>
        <w:rPr>
          <w:rFonts w:ascii="Arial" w:hAnsi="Arial" w:cs="Arial"/>
          <w:b/>
          <w:sz w:val="24"/>
          <w:szCs w:val="24"/>
          <w:lang w:val="en-GB"/>
        </w:rPr>
      </w:pPr>
    </w:p>
    <w:p w14:paraId="0B6C193A" w14:textId="77777777" w:rsidR="006F2781" w:rsidRDefault="005539A3">
      <w:pPr>
        <w:tabs>
          <w:tab w:val="left" w:pos="360"/>
        </w:tabs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ITEMS ON THE AGENDA INCLUDE:</w:t>
      </w:r>
    </w:p>
    <w:p w14:paraId="4D107EA4" w14:textId="77777777" w:rsidR="006F2781" w:rsidRDefault="005539A3">
      <w:pPr>
        <w:tabs>
          <w:tab w:val="left" w:pos="360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0CD738BE" w14:textId="77777777" w:rsidR="006F2781" w:rsidRDefault="005539A3">
      <w:pPr>
        <w:tabs>
          <w:tab w:val="left" w:pos="360"/>
        </w:tabs>
      </w:pPr>
      <w:r>
        <w:rPr>
          <w:rFonts w:ascii="Arial" w:hAnsi="Arial" w:cs="Arial"/>
          <w:sz w:val="28"/>
          <w:szCs w:val="28"/>
          <w:lang w:val="en-GB"/>
        </w:rPr>
        <w:t xml:space="preserve">  </w:t>
      </w:r>
      <w:r>
        <w:rPr>
          <w:rFonts w:ascii="Arial" w:hAnsi="Arial" w:cs="Arial"/>
          <w:sz w:val="26"/>
          <w:szCs w:val="26"/>
          <w:lang w:val="en-GB"/>
        </w:rPr>
        <w:t>1.  Apologies for absence</w:t>
      </w:r>
    </w:p>
    <w:p w14:paraId="37A8785D" w14:textId="77777777" w:rsidR="006F2781" w:rsidRDefault="005539A3">
      <w:pPr>
        <w:tabs>
          <w:tab w:val="left" w:pos="360"/>
        </w:tabs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2.  Welcome by the Chairman of the Parish Council</w:t>
      </w:r>
    </w:p>
    <w:p w14:paraId="551E491F" w14:textId="77777777" w:rsidR="006F2781" w:rsidRDefault="005539A3">
      <w:pPr>
        <w:tabs>
          <w:tab w:val="left" w:pos="360"/>
        </w:tabs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3.  Report by Chairman of the Parish Council</w:t>
      </w:r>
    </w:p>
    <w:p w14:paraId="05E81317" w14:textId="77777777" w:rsidR="006F2781" w:rsidRDefault="005539A3">
      <w:pPr>
        <w:tabs>
          <w:tab w:val="left" w:pos="360"/>
        </w:tabs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4.  Report by Chairman of the Planning Committee</w:t>
      </w:r>
    </w:p>
    <w:p w14:paraId="33311141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5.  Report by Chairman of the Editorial Committee</w:t>
      </w:r>
      <w:r>
        <w:rPr>
          <w:rFonts w:ascii="Arial" w:hAnsi="Arial" w:cs="Arial"/>
          <w:sz w:val="26"/>
          <w:szCs w:val="26"/>
          <w:lang w:val="en-GB"/>
        </w:rPr>
        <w:tab/>
      </w:r>
    </w:p>
    <w:p w14:paraId="7C6FB16B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6.  Report by Chairman of the Amenities </w:t>
      </w:r>
    </w:p>
    <w:p w14:paraId="63F648A9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7. Report by Chairman of Finance and General Purposes Committee</w:t>
      </w:r>
    </w:p>
    <w:p w14:paraId="7A4E5FB8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8.  Report by Chairman of Teynham Community Hall Committee</w:t>
      </w:r>
    </w:p>
    <w:p w14:paraId="2BBB1E5D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9.  Report by Representative on the Teynham Village </w:t>
      </w:r>
    </w:p>
    <w:p w14:paraId="4488ADD3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       Hall Management Committee</w:t>
      </w:r>
    </w:p>
    <w:p w14:paraId="4A8161E6" w14:textId="77777777" w:rsidR="006F2781" w:rsidRDefault="005539A3">
      <w:r>
        <w:rPr>
          <w:rFonts w:ascii="Arial" w:hAnsi="Arial" w:cs="Arial"/>
          <w:sz w:val="26"/>
          <w:szCs w:val="26"/>
          <w:lang w:val="en-GB"/>
        </w:rPr>
        <w:t>10.  Report</w:t>
      </w:r>
      <w:r>
        <w:rPr>
          <w:rFonts w:ascii="Arial" w:hAnsi="Arial" w:cs="Arial"/>
          <w:color w:val="FF0000"/>
          <w:sz w:val="26"/>
          <w:szCs w:val="26"/>
          <w:lang w:val="en-GB"/>
        </w:rPr>
        <w:t xml:space="preserve"> </w:t>
      </w:r>
      <w:r>
        <w:rPr>
          <w:rFonts w:ascii="Arial" w:hAnsi="Arial" w:cs="Arial"/>
          <w:sz w:val="26"/>
          <w:szCs w:val="26"/>
          <w:lang w:val="en-GB"/>
        </w:rPr>
        <w:t>on KALC’s Swale Area Committee</w:t>
      </w:r>
    </w:p>
    <w:p w14:paraId="6095A41F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 xml:space="preserve">11.  Report by Transport Representative </w:t>
      </w:r>
    </w:p>
    <w:p w14:paraId="67C624DB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12.  General Public Question and Answer Session</w:t>
      </w:r>
    </w:p>
    <w:p w14:paraId="3780DF78" w14:textId="77777777" w:rsidR="006F2781" w:rsidRDefault="005539A3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13.  Closing remarks of Chairman.</w:t>
      </w:r>
    </w:p>
    <w:p w14:paraId="6609C660" w14:textId="77777777" w:rsidR="006F2781" w:rsidRDefault="006F2781">
      <w:pPr>
        <w:rPr>
          <w:rFonts w:ascii="Arial" w:hAnsi="Arial" w:cs="Arial"/>
          <w:sz w:val="28"/>
          <w:szCs w:val="28"/>
          <w:lang w:val="en-GB"/>
        </w:rPr>
      </w:pPr>
    </w:p>
    <w:p w14:paraId="200C2B2A" w14:textId="77777777" w:rsidR="006F2781" w:rsidRDefault="005539A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(Members of the public may ask questions of Councillors following the presentation of their reports).</w:t>
      </w:r>
    </w:p>
    <w:p w14:paraId="0DE0BF61" w14:textId="77777777" w:rsidR="006F2781" w:rsidRDefault="006F2781"/>
    <w:p w14:paraId="021AACE8" w14:textId="77777777" w:rsidR="006F2781" w:rsidRDefault="006F2781">
      <w:pPr>
        <w:rPr>
          <w:rFonts w:ascii="Arial" w:hAnsi="Arial" w:cs="Arial"/>
          <w:b/>
          <w:i/>
          <w:lang w:val="en-GB"/>
        </w:rPr>
      </w:pPr>
    </w:p>
    <w:p w14:paraId="5467EA64" w14:textId="77777777" w:rsidR="006F2781" w:rsidRDefault="005539A3">
      <w:pPr>
        <w:jc w:val="center"/>
      </w:pPr>
      <w:r>
        <w:rPr>
          <w:rFonts w:ascii="Arial" w:hAnsi="Arial" w:cs="Arial"/>
          <w:b/>
          <w:i/>
          <w:sz w:val="24"/>
          <w:szCs w:val="24"/>
          <w:lang w:val="en-GB"/>
        </w:rPr>
        <w:t xml:space="preserve">THIS IS </w:t>
      </w:r>
      <w:r>
        <w:rPr>
          <w:rFonts w:ascii="Arial" w:hAnsi="Arial" w:cs="Arial"/>
          <w:b/>
          <w:i/>
          <w:sz w:val="24"/>
          <w:szCs w:val="24"/>
          <w:u w:val="single"/>
          <w:lang w:val="en-GB"/>
        </w:rPr>
        <w:t xml:space="preserve">YOUR </w:t>
      </w:r>
      <w:r>
        <w:rPr>
          <w:rFonts w:ascii="Arial" w:hAnsi="Arial" w:cs="Arial"/>
          <w:b/>
          <w:i/>
          <w:sz w:val="24"/>
          <w:szCs w:val="24"/>
          <w:lang w:val="en-GB"/>
        </w:rPr>
        <w:t xml:space="preserve">MEETING AND AN OPPORTUNITY TO ASK QUESTIONS OF THE PARISH COUNCIL AND TO LET IT KNOW </w:t>
      </w:r>
      <w:r>
        <w:rPr>
          <w:rFonts w:ascii="Arial" w:hAnsi="Arial" w:cs="Arial"/>
          <w:b/>
          <w:i/>
          <w:sz w:val="24"/>
          <w:szCs w:val="24"/>
          <w:u w:val="single"/>
          <w:lang w:val="en-GB"/>
        </w:rPr>
        <w:t>YOUR</w:t>
      </w:r>
      <w:r>
        <w:rPr>
          <w:rFonts w:ascii="Arial" w:hAnsi="Arial" w:cs="Arial"/>
          <w:b/>
          <w:i/>
          <w:sz w:val="24"/>
          <w:szCs w:val="24"/>
          <w:lang w:val="en-GB"/>
        </w:rPr>
        <w:t xml:space="preserve"> VIEWS AND IDEAS ON MATTERS CONCERNING THE PARISH</w:t>
      </w:r>
    </w:p>
    <w:p w14:paraId="3197DB51" w14:textId="77777777" w:rsidR="006F2781" w:rsidRDefault="006F2781">
      <w:pPr>
        <w:jc w:val="center"/>
        <w:rPr>
          <w:rFonts w:ascii="Arial" w:hAnsi="Arial" w:cs="Arial"/>
          <w:b/>
          <w:i/>
          <w:sz w:val="24"/>
          <w:szCs w:val="24"/>
          <w:lang w:val="en-GB"/>
        </w:rPr>
      </w:pPr>
    </w:p>
    <w:p w14:paraId="29C58CDE" w14:textId="77777777" w:rsidR="006F2781" w:rsidRDefault="005539A3">
      <w:pPr>
        <w:keepNext/>
        <w:tabs>
          <w:tab w:val="left" w:pos="284"/>
          <w:tab w:val="left" w:pos="360"/>
        </w:tabs>
        <w:spacing w:before="120" w:after="120"/>
        <w:jc w:val="center"/>
      </w:pPr>
      <w:r>
        <w:rPr>
          <w:rFonts w:ascii="Arial" w:hAnsi="Arial" w:cs="Arial"/>
          <w:b/>
          <w:i/>
          <w:sz w:val="24"/>
          <w:szCs w:val="24"/>
          <w:lang w:val="en-GB"/>
        </w:rPr>
        <w:t>PRESS AND PUBLIC WELCOME</w:t>
      </w:r>
    </w:p>
    <w:p w14:paraId="1AB9DD58" w14:textId="77777777" w:rsidR="006F2781" w:rsidRDefault="006F2781">
      <w:pPr>
        <w:rPr>
          <w:rFonts w:ascii="Arial" w:hAnsi="Arial" w:cs="Arial"/>
          <w:sz w:val="22"/>
          <w:szCs w:val="22"/>
        </w:rPr>
      </w:pPr>
    </w:p>
    <w:sectPr w:rsidR="006F2781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1134" w:right="1077" w:bottom="992" w:left="1077" w:header="709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9B50" w14:textId="77777777" w:rsidR="002961EA" w:rsidRDefault="002961EA">
      <w:r>
        <w:separator/>
      </w:r>
    </w:p>
  </w:endnote>
  <w:endnote w:type="continuationSeparator" w:id="0">
    <w:p w14:paraId="18BA780A" w14:textId="77777777" w:rsidR="002961EA" w:rsidRDefault="0029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4701C" w14:textId="77777777" w:rsidR="00AE044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48"/>
      <w:gridCol w:w="2898"/>
      <w:gridCol w:w="2127"/>
    </w:tblGrid>
    <w:tr w:rsidR="00AE0448" w14:paraId="4A402DC4" w14:textId="77777777">
      <w:tc>
        <w:tcPr>
          <w:tcW w:w="514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D1685A0" w14:textId="77777777" w:rsidR="00AE0448" w:rsidRDefault="005539A3">
          <w:pPr>
            <w:pStyle w:val="Foo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www.teynhamparishcouncil.org</w:t>
          </w:r>
        </w:p>
      </w:tc>
      <w:tc>
        <w:tcPr>
          <w:tcW w:w="28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4113154" w14:textId="77777777" w:rsidR="00AE0448" w:rsidRDefault="005539A3">
          <w:pPr>
            <w:pStyle w:val="Footer"/>
            <w:jc w:val="right"/>
          </w:pPr>
          <w:r>
            <w:rPr>
              <w:rFonts w:ascii="Calibri" w:hAnsi="Calibri"/>
              <w:noProof/>
            </w:rPr>
            <w:drawing>
              <wp:inline distT="0" distB="0" distL="0" distR="0" wp14:anchorId="7C3B2DDA" wp14:editId="055AF15F">
                <wp:extent cx="739136" cy="243843"/>
                <wp:effectExtent l="0" t="0" r="3814" b="3807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36" cy="243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29E3410" w14:textId="77777777" w:rsidR="00AE0448" w:rsidRDefault="005539A3">
          <w:pPr>
            <w:pStyle w:val="Footer"/>
            <w:ind w:left="-108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Teynham Parish Council</w:t>
          </w:r>
        </w:p>
      </w:tc>
    </w:tr>
  </w:tbl>
  <w:p w14:paraId="1B289DE2" w14:textId="77777777" w:rsidR="00AE044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2C5A" w14:textId="77777777" w:rsidR="002961EA" w:rsidRDefault="002961EA">
      <w:r>
        <w:rPr>
          <w:color w:val="000000"/>
        </w:rPr>
        <w:separator/>
      </w:r>
    </w:p>
  </w:footnote>
  <w:footnote w:type="continuationSeparator" w:id="0">
    <w:p w14:paraId="57BDB9A1" w14:textId="77777777" w:rsidR="002961EA" w:rsidRDefault="0029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25B8" w14:textId="77777777" w:rsidR="00AE0448" w:rsidRDefault="00000000">
    <w:pPr>
      <w:pStyle w:val="Header"/>
      <w:jc w:val="center"/>
    </w:pPr>
  </w:p>
  <w:p w14:paraId="774ED85C" w14:textId="77777777" w:rsidR="00AE0448" w:rsidRDefault="0000000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6269" w14:textId="77777777" w:rsidR="00AE0448" w:rsidRDefault="005539A3">
    <w:pPr>
      <w:jc w:val="center"/>
      <w:rPr>
        <w:rFonts w:ascii="Bookman Old Style" w:hAnsi="Bookman Old Style"/>
        <w:b/>
        <w:sz w:val="44"/>
        <w:szCs w:val="44"/>
      </w:rPr>
    </w:pPr>
    <w:r>
      <w:rPr>
        <w:rFonts w:ascii="Bookman Old Style" w:hAnsi="Bookman Old Style"/>
        <w:b/>
        <w:sz w:val="44"/>
        <w:szCs w:val="44"/>
      </w:rPr>
      <w:t>TEYNHAM PARISH COUNCIL</w:t>
    </w:r>
  </w:p>
  <w:tbl>
    <w:tblPr>
      <w:tblW w:w="975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339"/>
      <w:gridCol w:w="4414"/>
    </w:tblGrid>
    <w:tr w:rsidR="00AE0448" w14:paraId="55F74B88" w14:textId="77777777">
      <w:tc>
        <w:tcPr>
          <w:tcW w:w="53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713359A" w14:textId="77777777" w:rsidR="00AE0448" w:rsidRDefault="005539A3">
          <w:pPr>
            <w:ind w:right="-392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Hayley Steel</w:t>
          </w:r>
        </w:p>
      </w:tc>
      <w:tc>
        <w:tcPr>
          <w:tcW w:w="4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FC3E85" w14:textId="77777777" w:rsidR="00AE0448" w:rsidRDefault="005539A3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251 London Road</w:t>
          </w:r>
        </w:p>
      </w:tc>
    </w:tr>
    <w:tr w:rsidR="00AE0448" w14:paraId="109A0B4A" w14:textId="77777777">
      <w:tc>
        <w:tcPr>
          <w:tcW w:w="53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B198ABC" w14:textId="77777777" w:rsidR="00AE0448" w:rsidRDefault="005539A3">
          <w:r>
            <w:rPr>
              <w:rFonts w:ascii="Calibri" w:hAnsi="Calibri"/>
              <w:sz w:val="28"/>
              <w:szCs w:val="28"/>
            </w:rPr>
            <w:t>(</w:t>
          </w:r>
          <w:r>
            <w:rPr>
              <w:rFonts w:ascii="Calibri" w:hAnsi="Calibri"/>
              <w:i/>
              <w:sz w:val="28"/>
              <w:szCs w:val="28"/>
            </w:rPr>
            <w:t>Clerk to the Council</w:t>
          </w:r>
          <w:r>
            <w:rPr>
              <w:rFonts w:ascii="Calibri" w:hAnsi="Calibri"/>
              <w:sz w:val="28"/>
              <w:szCs w:val="28"/>
            </w:rPr>
            <w:t>)</w:t>
          </w:r>
        </w:p>
      </w:tc>
      <w:tc>
        <w:tcPr>
          <w:tcW w:w="4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DEBF81B" w14:textId="77777777" w:rsidR="00AE0448" w:rsidRDefault="005539A3">
          <w:pPr>
            <w:jc w:val="right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SITTINGBOURNE</w:t>
          </w:r>
        </w:p>
      </w:tc>
    </w:tr>
    <w:tr w:rsidR="00AE0448" w14:paraId="15B24EA4" w14:textId="77777777">
      <w:tc>
        <w:tcPr>
          <w:tcW w:w="53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0AFC385" w14:textId="77777777" w:rsidR="00AE0448" w:rsidRDefault="005539A3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Telephone:  01795 487063</w:t>
          </w:r>
        </w:p>
      </w:tc>
      <w:tc>
        <w:tcPr>
          <w:tcW w:w="4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1EC6A2E" w14:textId="77777777" w:rsidR="00AE0448" w:rsidRDefault="005539A3">
          <w:pPr>
            <w:jc w:val="right"/>
            <w:rPr>
              <w:rFonts w:ascii="Calibri" w:hAnsi="Calibri"/>
              <w:sz w:val="28"/>
              <w:szCs w:val="28"/>
            </w:rPr>
          </w:pPr>
          <w:proofErr w:type="gramStart"/>
          <w:r>
            <w:rPr>
              <w:rFonts w:ascii="Calibri" w:hAnsi="Calibri"/>
              <w:sz w:val="28"/>
              <w:szCs w:val="28"/>
            </w:rPr>
            <w:t>Kent,  ME</w:t>
          </w:r>
          <w:proofErr w:type="gramEnd"/>
          <w:r>
            <w:rPr>
              <w:rFonts w:ascii="Calibri" w:hAnsi="Calibri"/>
              <w:sz w:val="28"/>
              <w:szCs w:val="28"/>
            </w:rPr>
            <w:t>10 4PW</w:t>
          </w:r>
        </w:p>
      </w:tc>
    </w:tr>
    <w:tr w:rsidR="00AE0448" w14:paraId="05FAA988" w14:textId="77777777">
      <w:tc>
        <w:tcPr>
          <w:tcW w:w="533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47FA631" w14:textId="77777777" w:rsidR="00AE0448" w:rsidRDefault="005539A3">
          <w:pPr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E-mail: clerk@teynhamparishcouncil.org</w:t>
          </w:r>
        </w:p>
      </w:tc>
      <w:tc>
        <w:tcPr>
          <w:tcW w:w="441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017A3FA" w14:textId="77777777" w:rsidR="00AE0448" w:rsidRDefault="00000000">
          <w:pPr>
            <w:jc w:val="center"/>
            <w:rPr>
              <w:rFonts w:ascii="Calibri" w:hAnsi="Calibri"/>
              <w:sz w:val="28"/>
              <w:szCs w:val="28"/>
            </w:rPr>
          </w:pPr>
        </w:p>
      </w:tc>
    </w:tr>
  </w:tbl>
  <w:p w14:paraId="7C46759C" w14:textId="77777777" w:rsidR="00AE0448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781"/>
    <w:rsid w:val="002961EA"/>
    <w:rsid w:val="005539A3"/>
    <w:rsid w:val="006F2781"/>
    <w:rsid w:val="00985AB5"/>
    <w:rsid w:val="00E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1E9B"/>
  <w15:docId w15:val="{2EE3B566-0A15-4238-93A7-41355654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overflowPunct/>
      <w:autoSpaceDE/>
      <w:spacing w:before="100" w:after="100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H%20work%202017\TEYNHAM%20PARISH%20COUNCIL\AMENITIES%20COMMITTEE\2021%20TPC%20Letter%20(00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TPC Letter (002)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&amp; AGENDA</dc:title>
  <dc:creator>owner</dc:creator>
  <cp:lastModifiedBy>End User</cp:lastModifiedBy>
  <cp:revision>2</cp:revision>
  <cp:lastPrinted>2021-04-12T11:21:00Z</cp:lastPrinted>
  <dcterms:created xsi:type="dcterms:W3CDTF">2023-03-01T15:34:00Z</dcterms:created>
  <dcterms:modified xsi:type="dcterms:W3CDTF">2023-03-01T15:34:00Z</dcterms:modified>
</cp:coreProperties>
</file>